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322"/>
      </w:tblGrid>
      <w:tr w:rsidR="007D3344" w:rsidRPr="006F4504" w:rsidTr="00764FAF">
        <w:trPr>
          <w:trHeight w:val="83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E3E2E">
              <w:rPr>
                <w:rFonts w:ascii="Arial" w:hAnsi="Arial" w:cs="Arial"/>
                <w:b/>
                <w:sz w:val="18"/>
                <w:szCs w:val="18"/>
              </w:rPr>
              <w:t>GSI Gesellschaft für Schweißtechnik International mbH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3E2E">
              <w:rPr>
                <w:rFonts w:ascii="Arial" w:hAnsi="Arial" w:cs="Arial"/>
                <w:b/>
                <w:sz w:val="18"/>
                <w:szCs w:val="18"/>
              </w:rPr>
              <w:t>Zertifizierstelle</w:t>
            </w:r>
            <w:proofErr w:type="spellEnd"/>
            <w:r w:rsidRPr="009E3E2E">
              <w:rPr>
                <w:rFonts w:ascii="Arial" w:hAnsi="Arial" w:cs="Arial"/>
                <w:b/>
                <w:sz w:val="18"/>
                <w:szCs w:val="18"/>
              </w:rPr>
              <w:t xml:space="preserve"> Druckgeräte</w:t>
            </w:r>
          </w:p>
          <w:p w:rsidR="006E5850" w:rsidRPr="006E5850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Aachener Straße 172</w:t>
            </w:r>
          </w:p>
          <w:p w:rsidR="006E5850" w:rsidRPr="00FF4D0C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Pr="006361DA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6361D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SLV Hannover</w:t>
            </w:r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F4504">
              <w:rPr>
                <w:rFonts w:ascii="Arial" w:hAnsi="Arial" w:cs="Arial"/>
                <w:b/>
                <w:sz w:val="18"/>
                <w:szCs w:val="18"/>
              </w:rPr>
              <w:t xml:space="preserve">Tel.: +49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511 21962</w:t>
            </w:r>
            <w:r w:rsidR="00AF34B9" w:rsidRPr="006361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6E5850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Du</w:t>
            </w:r>
            <w:r>
              <w:rPr>
                <w:rFonts w:ascii="Arial" w:hAnsi="Arial" w:cs="Arial"/>
                <w:b/>
                <w:sz w:val="18"/>
                <w:szCs w:val="18"/>
              </w:rPr>
              <w:t>isburg</w:t>
            </w:r>
            <w:r w:rsidR="006F4504">
              <w:rPr>
                <w:rFonts w:ascii="Arial" w:hAnsi="Arial" w:cs="Arial"/>
                <w:b/>
                <w:sz w:val="18"/>
                <w:szCs w:val="18"/>
              </w:rPr>
              <w:t xml:space="preserve">, Tel.: +49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203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3781-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B7B64" w:rsidRPr="006F4504" w:rsidRDefault="001B7B64" w:rsidP="001B7B6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BB2F1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SLV </w:t>
            </w:r>
            <w:r w:rsid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Munich</w:t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Tel.: </w:t>
            </w:r>
            <w:r w:rsid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+49 </w:t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89 126802-0</w:t>
            </w:r>
          </w:p>
          <w:p w:rsidR="007D3344" w:rsidRPr="006F4504" w:rsidRDefault="007D3344" w:rsidP="007D3344">
            <w:pPr>
              <w:spacing w:before="40" w:afterLines="40" w:after="96" w:line="240" w:lineRule="auto"/>
              <w:rPr>
                <w:vanish/>
                <w:lang w:val="en-US"/>
              </w:rPr>
            </w:pP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 PED@gsi-slv.de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6F4504" w:rsidRPr="00F15C8D" w:rsidTr="003A727E">
        <w:tc>
          <w:tcPr>
            <w:tcW w:w="3823" w:type="dxa"/>
            <w:shd w:val="clear" w:color="auto" w:fill="auto"/>
            <w:vAlign w:val="center"/>
          </w:tcPr>
          <w:p w:rsidR="002E3A0C" w:rsidRPr="006F4504" w:rsidRDefault="004B1898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6F4504">
              <w:rPr>
                <w:rFonts w:ascii="Arial" w:hAnsi="Arial" w:cs="Arial"/>
                <w:b/>
                <w:sz w:val="20"/>
                <w:lang w:val="en-US"/>
              </w:rPr>
              <w:t>Registration Number</w:t>
            </w:r>
            <w:r w:rsidR="002E3A0C" w:rsidRPr="006F450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973996"/>
            <w:placeholder>
              <w:docPart w:val="18482BEB1ADE4CAD93F3C30EE648FEB6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E3A0C" w:rsidRPr="00E36B01" w:rsidRDefault="00F15C8D" w:rsidP="00E36B01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4504" w:rsidRPr="00F15C8D" w:rsidTr="003A727E">
        <w:trPr>
          <w:trHeight w:val="227"/>
        </w:trPr>
        <w:tc>
          <w:tcPr>
            <w:tcW w:w="9776" w:type="dxa"/>
            <w:gridSpan w:val="2"/>
            <w:vAlign w:val="center"/>
          </w:tcPr>
          <w:p w:rsidR="002E3A0C" w:rsidRPr="004B1898" w:rsidRDefault="006F4504" w:rsidP="00340255">
            <w:pPr>
              <w:tabs>
                <w:tab w:val="left" w:pos="1702"/>
                <w:tab w:val="left" w:leader="underscore" w:pos="5104"/>
              </w:tabs>
              <w:spacing w:after="0" w:line="120" w:lineRule="exac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(will be filled in</w:t>
            </w:r>
            <w:r w:rsidR="004B1898" w:rsidRPr="004B1898">
              <w:rPr>
                <w:rFonts w:ascii="Arial" w:hAnsi="Arial" w:cs="Arial"/>
                <w:sz w:val="14"/>
                <w:szCs w:val="14"/>
                <w:lang w:val="en-US"/>
              </w:rPr>
              <w:t xml:space="preserve"> by the certification site</w:t>
            </w:r>
            <w:r w:rsidR="002E3A0C" w:rsidRPr="004B1898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</w:tbl>
    <w:p w:rsidR="00B409BF" w:rsidRPr="004B1898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409BF" w:rsidRPr="00F15C8D" w:rsidTr="00E74B95">
        <w:tc>
          <w:tcPr>
            <w:tcW w:w="9889" w:type="dxa"/>
            <w:shd w:val="clear" w:color="auto" w:fill="auto"/>
            <w:vAlign w:val="center"/>
          </w:tcPr>
          <w:p w:rsidR="00B409BF" w:rsidRPr="004B1898" w:rsidRDefault="00BB2F1A" w:rsidP="004B1898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797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 w:rsidRPr="004B1898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B409BF" w:rsidRPr="004B1898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1509B4">
              <w:rPr>
                <w:rFonts w:ascii="Arial" w:hAnsi="Arial" w:cs="Arial"/>
                <w:b/>
                <w:sz w:val="20"/>
                <w:lang w:val="en-US"/>
              </w:rPr>
              <w:t>Offer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request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r w:rsidR="004B1898">
              <w:rPr>
                <w:rFonts w:ascii="Arial" w:hAnsi="Arial" w:cs="Arial"/>
                <w:b/>
                <w:sz w:val="20"/>
                <w:lang w:val="en-US"/>
              </w:rPr>
              <w:t>Please m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ark the applicable scope of application</w:t>
            </w:r>
            <w:r w:rsidR="00360F91" w:rsidRPr="004B1898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</w:tr>
      <w:tr w:rsidR="00B409BF" w:rsidRPr="00F15C8D" w:rsidTr="00E74B95">
        <w:tc>
          <w:tcPr>
            <w:tcW w:w="9889" w:type="dxa"/>
            <w:shd w:val="clear" w:color="auto" w:fill="auto"/>
            <w:vAlign w:val="center"/>
          </w:tcPr>
          <w:p w:rsidR="00B409BF" w:rsidRPr="001509B4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B1898">
              <w:rPr>
                <w:rFonts w:ascii="Arial" w:hAnsi="Arial" w:cs="Arial"/>
                <w:sz w:val="12"/>
                <w:szCs w:val="12"/>
                <w:lang w:val="en-US"/>
              </w:rPr>
              <w:t xml:space="preserve">     </w:t>
            </w:r>
            <w:r w:rsidR="00E07D8A" w:rsidRPr="004B189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The legally non-binding application serves </w:t>
            </w:r>
            <w:r w:rsidR="006F4504">
              <w:rPr>
                <w:rFonts w:ascii="Arial" w:hAnsi="Arial" w:cs="Arial"/>
                <w:sz w:val="12"/>
                <w:szCs w:val="12"/>
                <w:lang w:val="en-US"/>
              </w:rPr>
              <w:t>to prepare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an offer and is free of charges</w:t>
            </w:r>
            <w:r w:rsidR="006F4504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B409BF" w:rsidRPr="001509B4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B409BF" w:rsidRPr="00F15C8D" w:rsidTr="00E74B95">
        <w:tc>
          <w:tcPr>
            <w:tcW w:w="9889" w:type="dxa"/>
            <w:shd w:val="clear" w:color="auto" w:fill="auto"/>
            <w:vAlign w:val="center"/>
          </w:tcPr>
          <w:p w:rsidR="00B409BF" w:rsidRPr="004B1898" w:rsidRDefault="00BB2F1A" w:rsidP="004B1898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19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06" w:rsidRPr="004B1898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097672" w:rsidRPr="004B1898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Order for certification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r w:rsidR="004B1898">
              <w:rPr>
                <w:rFonts w:ascii="Arial" w:hAnsi="Arial" w:cs="Arial"/>
                <w:b/>
                <w:sz w:val="20"/>
                <w:lang w:val="en-US"/>
              </w:rPr>
              <w:t>Please m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ark the applicable scope of application.)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921AF0" w:rsidRPr="00764FAF" w:rsidRDefault="00B409BF" w:rsidP="001509B4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The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>lagally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binding order is used, as far as no offer has been made, to prepare a cost estimate.</w:t>
            </w:r>
            <w:r w:rsid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1509B4" w:rsidRPr="001509B4">
              <w:rPr>
                <w:rFonts w:ascii="Arial" w:hAnsi="Arial" w:cs="Arial"/>
                <w:sz w:val="12"/>
                <w:szCs w:val="12"/>
              </w:rPr>
              <w:t xml:space="preserve">The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</w:rPr>
              <w:t>terms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</w:rPr>
              <w:t>service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</w:rPr>
              <w:t>are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509B4" w:rsidRPr="001509B4">
              <w:rPr>
                <w:rFonts w:ascii="Arial" w:hAnsi="Arial" w:cs="Arial"/>
                <w:sz w:val="12"/>
                <w:szCs w:val="12"/>
              </w:rPr>
              <w:t>recognized</w:t>
            </w:r>
            <w:proofErr w:type="spellEnd"/>
            <w:r w:rsidR="001509B4" w:rsidRPr="001509B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473551" w:rsidRPr="00AC2ABE" w:rsidTr="00E74B95">
        <w:tc>
          <w:tcPr>
            <w:tcW w:w="9889" w:type="dxa"/>
            <w:shd w:val="clear" w:color="auto" w:fill="auto"/>
            <w:vAlign w:val="center"/>
          </w:tcPr>
          <w:p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9BF" w:rsidRPr="00AC2ABE" w:rsidRDefault="004B1898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Applicant</w:t>
      </w:r>
      <w:proofErr w:type="spellEnd"/>
      <w:r>
        <w:rPr>
          <w:rFonts w:ascii="Arial" w:hAnsi="Arial" w:cs="Arial"/>
          <w:b/>
          <w:sz w:val="20"/>
        </w:rPr>
        <w:t>/</w:t>
      </w:r>
      <w:proofErr w:type="spellStart"/>
      <w:r>
        <w:rPr>
          <w:rFonts w:ascii="Arial" w:hAnsi="Arial" w:cs="Arial"/>
          <w:b/>
          <w:sz w:val="20"/>
        </w:rPr>
        <w:t>Costumer</w:t>
      </w:r>
      <w:proofErr w:type="spellEnd"/>
      <w:r w:rsidR="003F2A40">
        <w:rPr>
          <w:rFonts w:ascii="Arial" w:hAnsi="Arial" w:cs="Arial"/>
          <w:b/>
          <w:sz w:val="20"/>
        </w:rPr>
        <w:t xml:space="preserve">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7"/>
        <w:gridCol w:w="919"/>
        <w:gridCol w:w="3800"/>
        <w:gridCol w:w="2693"/>
      </w:tblGrid>
      <w:tr w:rsidR="00655B4E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0E57D0" w:rsidP="00655B4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Organiz</w:t>
            </w:r>
            <w:r w:rsidR="004B1898">
              <w:rPr>
                <w:rFonts w:ascii="Arial" w:hAnsi="Arial" w:cs="Arial"/>
                <w:sz w:val="18"/>
                <w:szCs w:val="18"/>
              </w:rPr>
              <w:t>ation</w:t>
            </w:r>
            <w:proofErr w:type="spellEnd"/>
            <w:r w:rsidR="004B189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4B1898">
              <w:rPr>
                <w:rFonts w:ascii="Arial" w:hAnsi="Arial" w:cs="Arial"/>
                <w:sz w:val="18"/>
                <w:szCs w:val="18"/>
              </w:rPr>
              <w:t>Manufacturer</w:t>
            </w:r>
            <w:proofErr w:type="spellEnd"/>
            <w:r w:rsidR="00655B4E" w:rsidRPr="00AC2A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12" w:type="dxa"/>
            <w:gridSpan w:val="3"/>
            <w:vMerge w:val="restart"/>
            <w:shd w:val="clear" w:color="auto" w:fill="auto"/>
          </w:tcPr>
          <w:p w:rsidR="00655B4E" w:rsidRPr="00F15C8D" w:rsidRDefault="00BB2F1A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-1040353186"/>
                <w:text/>
              </w:sdtPr>
              <w:sdtEndPr/>
              <w:sdtContent>
                <w:r w:rsidR="00F15C8D"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</w:t>
            </w:r>
            <w:r w:rsidR="00655B4E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vMerge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Code/City</w:t>
            </w:r>
            <w:r w:rsidR="00655B4E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76B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076B" w:rsidRPr="00AC2ABE">
              <w:rPr>
                <w:rFonts w:ascii="Arial" w:hAnsi="Arial" w:cs="Arial"/>
                <w:sz w:val="18"/>
                <w:szCs w:val="18"/>
              </w:rPr>
              <w:t>person</w:t>
            </w:r>
            <w:proofErr w:type="spellEnd"/>
            <w:r w:rsidR="005A076B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325896631"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F15C8D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B7170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FB7170" w:rsidRPr="00AC2ABE" w:rsidRDefault="004B1898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FB7170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id w:val="1567223685"/>
              <w:text/>
            </w:sdtPr>
            <w:sdtEndPr/>
            <w:sdtContent>
              <w:p w:rsidR="00FB7170" w:rsidRPr="00E36B01" w:rsidRDefault="00F15C8D" w:rsidP="00FB717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5A076B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151995636"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F15C8D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</w:t>
            </w:r>
            <w:r w:rsidR="004B189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adr</w:t>
            </w:r>
            <w:r w:rsidR="004B1898">
              <w:rPr>
                <w:rFonts w:ascii="Arial" w:hAnsi="Arial" w:cs="Arial"/>
                <w:sz w:val="18"/>
                <w:szCs w:val="18"/>
                <w:lang w:val="it-IT"/>
              </w:rPr>
              <w:t>ress</w:t>
            </w:r>
            <w:proofErr w:type="spellEnd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557450781"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F15C8D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4B1898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products</w:t>
            </w:r>
            <w:proofErr w:type="spellEnd"/>
            <w:r w:rsidR="005A076B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553128864"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F15C8D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F15C8D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 xml:space="preserve"> ID: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1389414032"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F15C8D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07C28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907C28" w:rsidRPr="00AC2ABE" w:rsidRDefault="00BB2F1A" w:rsidP="004B1898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813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DF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1898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  <w:proofErr w:type="spellEnd"/>
            <w:r w:rsidR="004B1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1898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4B1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1898">
              <w:rPr>
                <w:rFonts w:ascii="Arial" w:hAnsi="Arial" w:cs="Arial"/>
                <w:b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3800" w:type="dxa"/>
            <w:shd w:val="clear" w:color="auto" w:fill="auto"/>
            <w:vAlign w:val="center"/>
          </w:tcPr>
          <w:p w:rsidR="00907C28" w:rsidRPr="00306612" w:rsidRDefault="00BB2F1A" w:rsidP="00ED475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607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 w:rsidRPr="00306612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3F2A40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D4753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First certification quality assurance </w:t>
            </w:r>
            <w:r w:rsidR="00ED4753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proofErr w:type="spellStart"/>
            <w:r w:rsidR="00ED4753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6361DA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>ystem</w:t>
            </w:r>
            <w:r w:rsidR="00ED4753" w:rsidRPr="00306612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07C28" w:rsidRPr="00AC2ABE" w:rsidRDefault="00BB2F1A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4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3A0C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4753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72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3A727E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3A727E" w:rsidRDefault="00BB2F1A" w:rsidP="00306612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0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5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727E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612">
              <w:rPr>
                <w:rFonts w:ascii="Arial" w:hAnsi="Arial" w:cs="Arial"/>
                <w:b/>
                <w:sz w:val="18"/>
                <w:szCs w:val="18"/>
              </w:rPr>
              <w:t>Re-</w:t>
            </w:r>
            <w:proofErr w:type="spellStart"/>
            <w:r w:rsidR="00306612">
              <w:rPr>
                <w:rFonts w:ascii="Arial" w:hAnsi="Arial" w:cs="Arial"/>
                <w:b/>
                <w:sz w:val="18"/>
                <w:szCs w:val="18"/>
              </w:rPr>
              <w:t>stamping</w:t>
            </w:r>
            <w:proofErr w:type="spellEnd"/>
            <w:r w:rsidR="003066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06612">
              <w:rPr>
                <w:rFonts w:ascii="Arial" w:hAnsi="Arial" w:cs="Arial"/>
                <w:b/>
                <w:sz w:val="18"/>
                <w:szCs w:val="18"/>
              </w:rPr>
              <w:t>agreement</w:t>
            </w:r>
            <w:proofErr w:type="spellEnd"/>
          </w:p>
        </w:tc>
        <w:tc>
          <w:tcPr>
            <w:tcW w:w="3800" w:type="dxa"/>
            <w:shd w:val="clear" w:color="auto" w:fill="auto"/>
            <w:vAlign w:val="center"/>
          </w:tcPr>
          <w:p w:rsidR="003A727E" w:rsidRDefault="003A727E" w:rsidP="009723C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27E" w:rsidRDefault="003A727E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</w:tr>
    </w:tbl>
    <w:p w:rsidR="005339F4" w:rsidRPr="00ED4753" w:rsidRDefault="00ED4753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  <w:lang w:val="en-US"/>
        </w:rPr>
      </w:pPr>
      <w:r w:rsidRPr="00ED4753">
        <w:rPr>
          <w:rFonts w:ascii="Arial" w:hAnsi="Arial" w:cs="Arial"/>
          <w:b/>
          <w:sz w:val="20"/>
          <w:lang w:val="en-US"/>
        </w:rPr>
        <w:t>Scope of application</w:t>
      </w:r>
      <w:r w:rsidR="00676BDD" w:rsidRPr="00ED4753">
        <w:rPr>
          <w:rFonts w:ascii="Arial" w:hAnsi="Arial" w:cs="Arial"/>
          <w:b/>
          <w:sz w:val="20"/>
          <w:lang w:val="en-US"/>
        </w:rPr>
        <w:t xml:space="preserve"> </w:t>
      </w:r>
      <w:r w:rsidR="00360F91" w:rsidRPr="00ED4753">
        <w:rPr>
          <w:rFonts w:ascii="Arial" w:hAnsi="Arial" w:cs="Arial"/>
          <w:sz w:val="14"/>
          <w:szCs w:val="14"/>
          <w:lang w:val="en-US"/>
        </w:rPr>
        <w:t>(</w:t>
      </w:r>
      <w:proofErr w:type="spellStart"/>
      <w:r w:rsidR="006F4504">
        <w:rPr>
          <w:rFonts w:ascii="Arial" w:hAnsi="Arial" w:cs="Arial"/>
          <w:sz w:val="14"/>
          <w:szCs w:val="14"/>
          <w:lang w:val="en-US"/>
        </w:rPr>
        <w:t>Pleasee</w:t>
      </w:r>
      <w:proofErr w:type="spellEnd"/>
      <w:r w:rsidR="006F4504">
        <w:rPr>
          <w:rFonts w:ascii="Arial" w:hAnsi="Arial" w:cs="Arial"/>
          <w:sz w:val="14"/>
          <w:szCs w:val="14"/>
          <w:lang w:val="en-US"/>
        </w:rPr>
        <w:t xml:space="preserve"> mark</w:t>
      </w:r>
      <w:r w:rsidRPr="00ED4753">
        <w:rPr>
          <w:rFonts w:ascii="Arial" w:hAnsi="Arial" w:cs="Arial"/>
          <w:sz w:val="14"/>
          <w:szCs w:val="14"/>
          <w:lang w:val="en-US"/>
        </w:rPr>
        <w:t xml:space="preserve"> </w:t>
      </w:r>
      <w:r w:rsidR="006F4504">
        <w:rPr>
          <w:rFonts w:ascii="Arial" w:hAnsi="Arial" w:cs="Arial"/>
          <w:sz w:val="14"/>
          <w:szCs w:val="14"/>
          <w:lang w:val="en-US"/>
        </w:rPr>
        <w:t>t</w:t>
      </w:r>
      <w:r w:rsidRPr="00ED4753">
        <w:rPr>
          <w:rFonts w:ascii="Arial" w:hAnsi="Arial" w:cs="Arial"/>
          <w:sz w:val="14"/>
          <w:szCs w:val="14"/>
          <w:lang w:val="en-US"/>
        </w:rPr>
        <w:t>he applicable</w:t>
      </w:r>
      <w:r w:rsidR="00676BDD" w:rsidRPr="00ED4753">
        <w:rPr>
          <w:rFonts w:ascii="Arial" w:hAnsi="Arial" w:cs="Arial"/>
          <w:sz w:val="14"/>
          <w:szCs w:val="14"/>
          <w:lang w:val="en-US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43"/>
        <w:gridCol w:w="992"/>
        <w:gridCol w:w="534"/>
        <w:gridCol w:w="425"/>
        <w:gridCol w:w="34"/>
        <w:gridCol w:w="992"/>
        <w:gridCol w:w="108"/>
        <w:gridCol w:w="567"/>
        <w:gridCol w:w="1276"/>
        <w:gridCol w:w="567"/>
        <w:gridCol w:w="1417"/>
        <w:gridCol w:w="1418"/>
      </w:tblGrid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306612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Guideline</w:t>
            </w:r>
            <w:r w:rsidR="003F2A40" w:rsidRPr="003F2A40">
              <w:rPr>
                <w:rFonts w:ascii="Arial" w:hAnsi="Arial" w:cs="Arial"/>
                <w:sz w:val="16"/>
                <w:szCs w:val="16"/>
              </w:rPr>
              <w:t xml:space="preserve"> 2014/68/EU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BB2F1A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88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A2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BB2F1A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40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BB2F1A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BB2F1A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8C2774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BB2F1A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BB2F1A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3F2A40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BB2F1A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B7B64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B64">
              <w:rPr>
                <w:rFonts w:ascii="Arial" w:hAnsi="Arial" w:cs="Arial"/>
                <w:sz w:val="16"/>
                <w:szCs w:val="16"/>
              </w:rPr>
              <w:t>Modul</w:t>
            </w:r>
            <w:r w:rsidR="00306612">
              <w:rPr>
                <w:rFonts w:ascii="Arial" w:hAnsi="Arial" w:cs="Arial"/>
                <w:sz w:val="16"/>
                <w:szCs w:val="16"/>
              </w:rPr>
              <w:t>e</w:t>
            </w:r>
            <w:r w:rsidR="001B7B64">
              <w:rPr>
                <w:rFonts w:ascii="Arial" w:hAnsi="Arial" w:cs="Arial"/>
                <w:sz w:val="16"/>
                <w:szCs w:val="16"/>
              </w:rPr>
              <w:t xml:space="preserve"> H1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306612" w:rsidRDefault="00306612" w:rsidP="00306612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12">
              <w:rPr>
                <w:rFonts w:ascii="Arial" w:hAnsi="Arial" w:cs="Arial"/>
                <w:sz w:val="16"/>
                <w:szCs w:val="16"/>
                <w:lang w:val="en-US"/>
              </w:rPr>
              <w:t>Attachments (e.g.</w:t>
            </w:r>
            <w:r w:rsidR="009D7EF9" w:rsidRPr="003066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12">
              <w:rPr>
                <w:rFonts w:ascii="Arial" w:hAnsi="Arial" w:cs="Arial"/>
                <w:sz w:val="16"/>
                <w:szCs w:val="16"/>
                <w:lang w:val="en-US"/>
              </w:rPr>
              <w:t>drawings, welding plans</w:t>
            </w:r>
            <w:proofErr w:type="gramStart"/>
            <w:r w:rsidR="009D7EF9" w:rsidRPr="00306612">
              <w:rPr>
                <w:rFonts w:ascii="Arial" w:hAnsi="Arial" w:cs="Arial"/>
                <w:sz w:val="16"/>
                <w:szCs w:val="16"/>
                <w:lang w:val="en-US"/>
              </w:rPr>
              <w:t>,…</w:t>
            </w:r>
            <w:proofErr w:type="gramEnd"/>
            <w:r w:rsidR="009D7EF9" w:rsidRPr="0030661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F2A40" w:rsidP="003409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311E2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DF" w:rsidRPr="00F15C8D" w:rsidTr="00AF34B9">
        <w:tc>
          <w:tcPr>
            <w:tcW w:w="10173" w:type="dxa"/>
            <w:gridSpan w:val="12"/>
            <w:shd w:val="clear" w:color="auto" w:fill="auto"/>
            <w:vAlign w:val="center"/>
          </w:tcPr>
          <w:p w:rsidR="001800DF" w:rsidRPr="006F4504" w:rsidRDefault="00BB2F1A" w:rsidP="006F4504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28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70" w:rsidRPr="006F450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55B4E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219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06612" w:rsidRPr="006F4504">
              <w:rPr>
                <w:rFonts w:ascii="Arial" w:hAnsi="Arial" w:cs="Arial"/>
                <w:sz w:val="16"/>
                <w:szCs w:val="16"/>
                <w:lang w:val="en-US"/>
              </w:rPr>
              <w:t>further</w:t>
            </w:r>
            <w:proofErr w:type="gramEnd"/>
            <w:r w:rsidR="00306612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product standards</w:t>
            </w:r>
            <w:r w:rsidR="00E2219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A4974" w:rsidRPr="006F450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06612" w:rsidRPr="006F4504">
              <w:rPr>
                <w:rFonts w:ascii="Arial" w:hAnsi="Arial" w:cs="Arial"/>
                <w:sz w:val="16"/>
                <w:szCs w:val="16"/>
                <w:lang w:val="en-US"/>
              </w:rPr>
              <w:t>Please state)</w:t>
            </w:r>
            <w:r w:rsidR="004A4974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548739644"/>
                <w:text/>
              </w:sdtPr>
              <w:sdtEndPr/>
              <w:sdtContent>
                <w:r w:rsidR="00F15C8D"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Der rec Click or tap here to enter text.</w:t>
                </w:r>
              </w:sdtContent>
            </w:sdt>
            <w:r w:rsidR="001800DF" w:rsidRPr="006F450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     </w:t>
            </w:r>
            <w:r w:rsidR="002F0CE9" w:rsidRPr="006F450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 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BB2F1A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0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HP0</w:t>
            </w:r>
            <w:r w:rsidR="002919FB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 100 R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F15C8D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306612" w:rsidRDefault="00306612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12">
              <w:rPr>
                <w:rFonts w:ascii="Arial" w:hAnsi="Arial" w:cs="Arial"/>
                <w:sz w:val="16"/>
                <w:szCs w:val="16"/>
                <w:lang w:val="en-US"/>
              </w:rPr>
              <w:t>The certificate should be issued in the</w:t>
            </w:r>
            <w:r w:rsidR="00C10484" w:rsidRPr="003066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346AD" w:rsidRPr="00F15C8D" w:rsidTr="00AF34B9">
        <w:tblPrEx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  <w:vAlign w:val="center"/>
          </w:tcPr>
          <w:p w:rsidR="002346AD" w:rsidRPr="00AC2ABE" w:rsidRDefault="00306612" w:rsidP="00C1048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languages</w:t>
            </w:r>
            <w:proofErr w:type="spellEnd"/>
            <w:r w:rsidR="002346AD" w:rsidRPr="00AC2AB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BB2F1A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DE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346AD" w:rsidRPr="00AC2ABE" w:rsidRDefault="00BB2F1A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3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BB2F1A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353" w:type="dxa"/>
            <w:gridSpan w:val="6"/>
            <w:shd w:val="clear" w:color="auto" w:fill="auto"/>
            <w:vAlign w:val="center"/>
          </w:tcPr>
          <w:p w:rsidR="002346AD" w:rsidRPr="006F4504" w:rsidRDefault="00BB2F1A" w:rsidP="006F450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83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6F450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612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gramStart"/>
            <w:r w:rsidR="00306612" w:rsidRPr="006F4504">
              <w:rPr>
                <w:rFonts w:ascii="Arial" w:hAnsi="Arial" w:cs="Arial"/>
                <w:sz w:val="16"/>
                <w:szCs w:val="16"/>
                <w:lang w:val="en-US"/>
              </w:rPr>
              <w:t>others</w:t>
            </w:r>
            <w:proofErr w:type="gramEnd"/>
            <w:r w:rsidR="002346A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2044794401"/>
                <w:text/>
              </w:sdtPr>
              <w:sdtEndPr/>
              <w:sdtContent>
                <w:r w:rsidR="00F15C8D" w:rsidRPr="00F15C8D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 xml:space="preserve">Click or tap here to enter text. </w:t>
                </w:r>
              </w:sdtContent>
            </w:sdt>
          </w:p>
        </w:tc>
      </w:tr>
      <w:tr w:rsidR="00AE6CC8" w:rsidRPr="00F15C8D" w:rsidTr="00AF34B9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AE6CC8" w:rsidRPr="006F4504" w:rsidRDefault="00AE6CC8" w:rsidP="00AE6CC8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7EF9" w:rsidRPr="006F4504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9D7EF9" w:rsidRPr="006F4504" w:rsidRDefault="0029502D" w:rsidP="0029502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Welders and </w:t>
            </w:r>
            <w:proofErr w:type="spellStart"/>
            <w:r w:rsidRPr="006F4504">
              <w:rPr>
                <w:rFonts w:ascii="Arial" w:hAnsi="Arial" w:cs="Arial"/>
                <w:sz w:val="16"/>
                <w:szCs w:val="16"/>
                <w:lang w:val="en-US"/>
              </w:rPr>
              <w:t>operaters</w:t>
            </w:r>
            <w:proofErr w:type="spellEnd"/>
            <w:r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qualification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D7EF9" w:rsidRPr="006F4504" w:rsidRDefault="00BB2F1A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05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 w:rsidRPr="006F4504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D7EF9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 DIN EN ISO 9606</w:t>
            </w:r>
            <w:r w:rsidR="0006796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049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6F4504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796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 AD 2000 HP 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D7EF9" w:rsidRPr="006F4504" w:rsidRDefault="00BB2F1A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545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 w:rsidRPr="006F4504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D7EF9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 DIN EN ISO 14732</w:t>
            </w:r>
            <w:r w:rsidR="0006796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46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6F4504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796D" w:rsidRPr="006F4504">
              <w:rPr>
                <w:rFonts w:ascii="Arial" w:hAnsi="Arial" w:cs="Arial"/>
                <w:sz w:val="16"/>
                <w:szCs w:val="16"/>
                <w:lang w:val="en-US"/>
              </w:rPr>
              <w:t xml:space="preserve">  AD 2000 HP 3</w:t>
            </w:r>
          </w:p>
        </w:tc>
      </w:tr>
      <w:tr w:rsidR="00AE6CC8" w:rsidRPr="00AC2ABE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AE6CC8" w:rsidRPr="00AC2ABE" w:rsidRDefault="0029502D" w:rsidP="009D7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F4504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E6CC8">
              <w:rPr>
                <w:rFonts w:ascii="Arial" w:hAnsi="Arial" w:cs="Arial"/>
                <w:sz w:val="16"/>
                <w:szCs w:val="16"/>
              </w:rPr>
              <w:t>esse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AE6C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EF9">
              <w:rPr>
                <w:rFonts w:ascii="Arial" w:hAnsi="Arial" w:cs="Arial"/>
                <w:sz w:val="16"/>
                <w:szCs w:val="16"/>
              </w:rPr>
              <w:t>(111, 121, 135, 136, 141, 142</w:t>
            </w:r>
            <w:proofErr w:type="gramStart"/>
            <w:r w:rsidR="009D7EF9"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="009D7E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EF9" w:rsidRPr="009D7EF9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  <w:vAlign w:val="center"/>
          </w:tcPr>
          <w:p w:rsidR="009D7EF9" w:rsidRPr="0029502D" w:rsidRDefault="0029502D" w:rsidP="0029502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502D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rocedure and</w:t>
            </w:r>
            <w:r w:rsidRPr="002950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production control </w:t>
            </w:r>
            <w:r w:rsidR="00565F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7EF9" w:rsidRPr="00AC2ABE" w:rsidRDefault="00BB2F1A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15614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9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2/1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D7EF9" w:rsidRPr="00AC2ABE" w:rsidRDefault="00BB2F1A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8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15613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5/2  </w:t>
            </w:r>
          </w:p>
        </w:tc>
      </w:tr>
    </w:tbl>
    <w:p w:rsidR="00326394" w:rsidRPr="000E57D0" w:rsidRDefault="000E57D0" w:rsidP="0006796D">
      <w:pPr>
        <w:pStyle w:val="Textkrper3"/>
        <w:spacing w:before="240" w:after="120"/>
        <w:rPr>
          <w:rFonts w:ascii="Arial" w:hAnsi="Arial" w:cs="Arial"/>
          <w:sz w:val="18"/>
          <w:szCs w:val="18"/>
          <w:lang w:val="en-US"/>
        </w:rPr>
      </w:pPr>
      <w:r w:rsidRPr="000E57D0">
        <w:rPr>
          <w:rFonts w:ascii="Arial" w:hAnsi="Arial" w:cs="Arial"/>
          <w:sz w:val="18"/>
          <w:szCs w:val="18"/>
          <w:lang w:val="en-US"/>
        </w:rPr>
        <w:t>The organization/manufacturer agrees</w:t>
      </w:r>
      <w:proofErr w:type="gramStart"/>
      <w:r w:rsidRPr="000E57D0">
        <w:rPr>
          <w:rFonts w:ascii="Arial" w:hAnsi="Arial" w:cs="Arial"/>
          <w:sz w:val="18"/>
          <w:szCs w:val="18"/>
          <w:lang w:val="en-US"/>
        </w:rPr>
        <w:t>,</w:t>
      </w:r>
      <w:proofErr w:type="gramEnd"/>
      <w:r w:rsidRPr="000E57D0">
        <w:rPr>
          <w:rFonts w:ascii="Arial" w:hAnsi="Arial" w:cs="Arial"/>
          <w:sz w:val="18"/>
          <w:szCs w:val="18"/>
          <w:lang w:val="en-US"/>
        </w:rPr>
        <w:t xml:space="preserve"> that the provided data will be recorded by computer and that the information will be included in a directory after the certificate(s) have been issued</w:t>
      </w:r>
      <w:r w:rsidR="005339F4" w:rsidRPr="000E57D0">
        <w:rPr>
          <w:rFonts w:ascii="Arial" w:hAnsi="Arial" w:cs="Arial"/>
          <w:sz w:val="18"/>
          <w:szCs w:val="18"/>
          <w:lang w:val="en-US"/>
        </w:rPr>
        <w:t>.</w:t>
      </w:r>
      <w:r w:rsidR="000D0360" w:rsidRPr="000E57D0">
        <w:rPr>
          <w:rFonts w:ascii="Arial" w:hAnsi="Arial" w:cs="Arial"/>
          <w:sz w:val="18"/>
          <w:szCs w:val="18"/>
          <w:lang w:val="en-US"/>
        </w:rPr>
        <w:t xml:space="preserve"> </w:t>
      </w:r>
      <w:r w:rsidRPr="000E57D0">
        <w:rPr>
          <w:rFonts w:ascii="Arial" w:hAnsi="Arial" w:cs="Arial"/>
          <w:sz w:val="18"/>
          <w:szCs w:val="18"/>
          <w:lang w:val="en-US"/>
        </w:rPr>
        <w:t>Basis of the certification are the testing, monitoring, certif</w:t>
      </w:r>
      <w:r w:rsidRPr="000E57D0">
        <w:rPr>
          <w:rFonts w:ascii="Arial" w:hAnsi="Arial" w:cs="Arial"/>
          <w:sz w:val="18"/>
          <w:szCs w:val="18"/>
          <w:lang w:val="en-US"/>
        </w:rPr>
        <w:t>i</w:t>
      </w:r>
      <w:r w:rsidRPr="000E57D0">
        <w:rPr>
          <w:rFonts w:ascii="Arial" w:hAnsi="Arial" w:cs="Arial"/>
          <w:sz w:val="18"/>
          <w:szCs w:val="18"/>
          <w:lang w:val="en-US"/>
        </w:rPr>
        <w:t xml:space="preserve">cation and inspection regulations as well as the terms of service of the </w:t>
      </w:r>
      <w:r w:rsidR="000D0360" w:rsidRPr="000E57D0">
        <w:rPr>
          <w:rFonts w:ascii="Arial" w:hAnsi="Arial" w:cs="Arial"/>
          <w:sz w:val="18"/>
          <w:szCs w:val="18"/>
          <w:lang w:val="en-US"/>
        </w:rPr>
        <w:t xml:space="preserve">GSI </w:t>
      </w:r>
      <w:proofErr w:type="spellStart"/>
      <w:r w:rsidR="000D0360" w:rsidRPr="000E57D0">
        <w:rPr>
          <w:rFonts w:ascii="Arial" w:hAnsi="Arial" w:cs="Arial"/>
          <w:sz w:val="18"/>
          <w:szCs w:val="18"/>
          <w:lang w:val="en-US"/>
        </w:rPr>
        <w:t>Gesellschaft</w:t>
      </w:r>
      <w:proofErr w:type="spellEnd"/>
      <w:r w:rsidR="000D0360" w:rsidRPr="000E57D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D0360" w:rsidRPr="000E57D0">
        <w:rPr>
          <w:rFonts w:ascii="Arial" w:hAnsi="Arial" w:cs="Arial"/>
          <w:sz w:val="18"/>
          <w:szCs w:val="18"/>
          <w:lang w:val="en-US"/>
        </w:rPr>
        <w:t>für</w:t>
      </w:r>
      <w:proofErr w:type="spellEnd"/>
      <w:r w:rsidR="000D0360" w:rsidRPr="000E57D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D0360" w:rsidRPr="000E57D0">
        <w:rPr>
          <w:rFonts w:ascii="Arial" w:hAnsi="Arial" w:cs="Arial"/>
          <w:sz w:val="18"/>
          <w:szCs w:val="18"/>
          <w:lang w:val="en-US"/>
        </w:rPr>
        <w:t>Schweißtechnik</w:t>
      </w:r>
      <w:proofErr w:type="spellEnd"/>
      <w:r w:rsidR="000D0360" w:rsidRPr="000E57D0">
        <w:rPr>
          <w:rFonts w:ascii="Arial" w:hAnsi="Arial" w:cs="Arial"/>
          <w:sz w:val="18"/>
          <w:szCs w:val="18"/>
          <w:lang w:val="en-US"/>
        </w:rPr>
        <w:t xml:space="preserve"> International </w:t>
      </w:r>
      <w:proofErr w:type="spellStart"/>
      <w:r w:rsidR="000D0360" w:rsidRPr="000E57D0">
        <w:rPr>
          <w:rFonts w:ascii="Arial" w:hAnsi="Arial" w:cs="Arial"/>
          <w:sz w:val="18"/>
          <w:szCs w:val="18"/>
          <w:lang w:val="en-US"/>
        </w:rPr>
        <w:t>mbH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with the current status</w:t>
      </w:r>
      <w:r w:rsidR="000D0360" w:rsidRPr="000E57D0">
        <w:rPr>
          <w:rFonts w:ascii="Arial" w:hAnsi="Arial" w:cs="Arial"/>
          <w:sz w:val="18"/>
          <w:szCs w:val="18"/>
          <w:lang w:val="en-US"/>
        </w:rPr>
        <w:t>.</w:t>
      </w:r>
    </w:p>
    <w:p w:rsidR="00326394" w:rsidRPr="00971517" w:rsidRDefault="000E57D0" w:rsidP="0006796D">
      <w:pPr>
        <w:pStyle w:val="Textkrper3"/>
        <w:spacing w:before="240" w:after="120"/>
        <w:rPr>
          <w:rFonts w:ascii="Arial" w:hAnsi="Arial" w:cs="Arial"/>
          <w:sz w:val="18"/>
          <w:szCs w:val="18"/>
          <w:lang w:val="en-US"/>
        </w:rPr>
      </w:pPr>
      <w:r w:rsidRPr="000E57D0">
        <w:rPr>
          <w:rFonts w:ascii="Arial" w:hAnsi="Arial" w:cs="Arial"/>
          <w:sz w:val="18"/>
          <w:szCs w:val="18"/>
          <w:lang w:val="en-US"/>
        </w:rPr>
        <w:t xml:space="preserve">Herewith I </w:t>
      </w:r>
      <w:r w:rsidR="00971517">
        <w:rPr>
          <w:rFonts w:ascii="Arial" w:hAnsi="Arial" w:cs="Arial"/>
          <w:sz w:val="18"/>
          <w:szCs w:val="18"/>
          <w:lang w:val="en-US"/>
        </w:rPr>
        <w:t>certify</w:t>
      </w:r>
      <w:r w:rsidRPr="000E57D0">
        <w:rPr>
          <w:rFonts w:ascii="Arial" w:hAnsi="Arial" w:cs="Arial"/>
          <w:sz w:val="18"/>
          <w:szCs w:val="18"/>
          <w:lang w:val="en-US"/>
        </w:rPr>
        <w:t>, that the certifi</w:t>
      </w:r>
      <w:r w:rsidR="00971517">
        <w:rPr>
          <w:rFonts w:ascii="Arial" w:hAnsi="Arial" w:cs="Arial"/>
          <w:sz w:val="18"/>
          <w:szCs w:val="18"/>
          <w:lang w:val="en-US"/>
        </w:rPr>
        <w:t>cation has</w:t>
      </w:r>
      <w:r w:rsidRPr="000E57D0">
        <w:rPr>
          <w:rFonts w:ascii="Arial" w:hAnsi="Arial" w:cs="Arial"/>
          <w:sz w:val="18"/>
          <w:szCs w:val="18"/>
          <w:lang w:val="en-US"/>
        </w:rPr>
        <w:t xml:space="preserve"> not</w:t>
      </w:r>
      <w:r w:rsidR="00971517">
        <w:rPr>
          <w:rFonts w:ascii="Arial" w:hAnsi="Arial" w:cs="Arial"/>
          <w:sz w:val="18"/>
          <w:szCs w:val="18"/>
          <w:lang w:val="en-US"/>
        </w:rPr>
        <w:t xml:space="preserve"> been</w:t>
      </w:r>
      <w:r w:rsidRPr="000E57D0">
        <w:rPr>
          <w:rFonts w:ascii="Arial" w:hAnsi="Arial" w:cs="Arial"/>
          <w:sz w:val="18"/>
          <w:szCs w:val="18"/>
          <w:lang w:val="en-US"/>
        </w:rPr>
        <w:t xml:space="preserve"> submitted</w:t>
      </w:r>
      <w:r w:rsidR="00971517">
        <w:rPr>
          <w:rFonts w:ascii="Arial" w:hAnsi="Arial" w:cs="Arial"/>
          <w:sz w:val="18"/>
          <w:szCs w:val="18"/>
          <w:lang w:val="en-US"/>
        </w:rPr>
        <w:t xml:space="preserve"> to</w:t>
      </w:r>
      <w:r w:rsidRPr="000E57D0">
        <w:rPr>
          <w:rFonts w:ascii="Arial" w:hAnsi="Arial" w:cs="Arial"/>
          <w:sz w:val="18"/>
          <w:szCs w:val="18"/>
          <w:lang w:val="en-US"/>
        </w:rPr>
        <w:t xml:space="preserve"> any other </w:t>
      </w:r>
      <w:r w:rsidR="00971517">
        <w:rPr>
          <w:rFonts w:ascii="Arial" w:hAnsi="Arial" w:cs="Arial"/>
          <w:sz w:val="18"/>
          <w:szCs w:val="18"/>
          <w:lang w:val="en-US"/>
        </w:rPr>
        <w:t>notified body.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tbl>
      <w:tblPr>
        <w:tblW w:w="10265" w:type="dxa"/>
        <w:tblLayout w:type="fixed"/>
        <w:tblLook w:val="01E0" w:firstRow="1" w:lastRow="1" w:firstColumn="1" w:lastColumn="1" w:noHBand="0" w:noVBand="0"/>
      </w:tblPr>
      <w:tblGrid>
        <w:gridCol w:w="4097"/>
        <w:gridCol w:w="723"/>
        <w:gridCol w:w="5445"/>
      </w:tblGrid>
      <w:tr w:rsidR="00DD1073" w:rsidRPr="00AC2ABE" w:rsidTr="004039FE">
        <w:trPr>
          <w:trHeight w:val="223"/>
        </w:trPr>
        <w:tc>
          <w:tcPr>
            <w:tcW w:w="4097" w:type="dxa"/>
            <w:shd w:val="clear" w:color="auto" w:fill="auto"/>
            <w:vAlign w:val="center"/>
          </w:tcPr>
          <w:p w:rsidR="00DD1073" w:rsidRPr="00AC2ABE" w:rsidRDefault="00971517" w:rsidP="0097151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71517" w:rsidRDefault="00971517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Legally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6871" w:rsidRPr="00AC2ABE" w:rsidRDefault="00971517" w:rsidP="0097151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</w:p>
        </w:tc>
      </w:tr>
    </w:tbl>
    <w:p w:rsidR="008C3FAF" w:rsidRPr="001B7B64" w:rsidRDefault="008C3FAF" w:rsidP="001B7B64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8C3FAF" w:rsidRPr="001B7B64" w:rsidSect="001B7B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247" w:header="113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A" w:rsidRDefault="00BB2F1A">
      <w:r>
        <w:separator/>
      </w:r>
    </w:p>
  </w:endnote>
  <w:endnote w:type="continuationSeparator" w:id="0">
    <w:p w:rsidR="00BB2F1A" w:rsidRDefault="00BB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B8" w:rsidRPr="00565F58" w:rsidRDefault="00DD2768" w:rsidP="00D54EB8">
    <w:pPr>
      <w:pStyle w:val="Fuzeile"/>
      <w:tabs>
        <w:tab w:val="right" w:pos="9923"/>
      </w:tabs>
      <w:spacing w:before="40"/>
      <w:rPr>
        <w:lang w:val="en-US"/>
      </w:rPr>
    </w:pPr>
    <w:r>
      <w:rPr>
        <w:noProof/>
      </w:rPr>
      <w:fldChar w:fldCharType="begin"/>
    </w:r>
    <w:r w:rsidRPr="00565F58">
      <w:rPr>
        <w:noProof/>
        <w:lang w:val="en-US"/>
      </w:rPr>
      <w:instrText xml:space="preserve"> FILENAME   \* MERGEFORMAT </w:instrText>
    </w:r>
    <w:r>
      <w:rPr>
        <w:noProof/>
      </w:rPr>
      <w:fldChar w:fldCharType="separate"/>
    </w:r>
    <w:r w:rsidR="001B7B64" w:rsidRPr="00565F58">
      <w:rPr>
        <w:noProof/>
        <w:lang w:val="en-US"/>
      </w:rPr>
      <w:t>GSI-DG FB 16 001 Antrag_rev.02.docx</w:t>
    </w:r>
    <w:r>
      <w:rPr>
        <w:noProof/>
      </w:rPr>
      <w:fldChar w:fldCharType="end"/>
    </w:r>
    <w:r w:rsidR="006F4504" w:rsidRPr="00565F58">
      <w:rPr>
        <w:lang w:val="en-US"/>
      </w:rPr>
      <w:t>/29.11.2017</w:t>
    </w:r>
    <w:r w:rsidR="006F4504" w:rsidRPr="00565F58">
      <w:rPr>
        <w:lang w:val="en-US"/>
      </w:rPr>
      <w:tab/>
    </w:r>
    <w:r w:rsidR="006F4504" w:rsidRPr="00565F58">
      <w:rPr>
        <w:lang w:val="en-US"/>
      </w:rPr>
      <w:tab/>
      <w:t>page</w:t>
    </w:r>
    <w:r w:rsidR="00D54EB8" w:rsidRPr="00565F58">
      <w:rPr>
        <w:lang w:val="en-US"/>
      </w:rPr>
      <w:t xml:space="preserve"> </w:t>
    </w:r>
    <w:r w:rsidR="00D54EB8">
      <w:rPr>
        <w:rStyle w:val="Seitenzahl"/>
      </w:rPr>
      <w:fldChar w:fldCharType="begin"/>
    </w:r>
    <w:r w:rsidR="00D54EB8" w:rsidRPr="00565F58">
      <w:rPr>
        <w:rStyle w:val="Seitenzahl"/>
        <w:lang w:val="en-US"/>
      </w:rPr>
      <w:instrText xml:space="preserve"> PAGE </w:instrText>
    </w:r>
    <w:r w:rsidR="00D54EB8">
      <w:rPr>
        <w:rStyle w:val="Seitenzahl"/>
      </w:rPr>
      <w:fldChar w:fldCharType="separate"/>
    </w:r>
    <w:r w:rsidR="00F15C8D">
      <w:rPr>
        <w:rStyle w:val="Seitenzahl"/>
        <w:noProof/>
        <w:lang w:val="en-US"/>
      </w:rPr>
      <w:t>1</w:t>
    </w:r>
    <w:r w:rsidR="00D54EB8">
      <w:rPr>
        <w:rStyle w:val="Seitenzahl"/>
      </w:rPr>
      <w:fldChar w:fldCharType="end"/>
    </w:r>
    <w:r w:rsidR="006F4504" w:rsidRPr="00565F58">
      <w:rPr>
        <w:rStyle w:val="Seitenzahl"/>
        <w:lang w:val="en-US"/>
      </w:rPr>
      <w:t xml:space="preserve"> of</w:t>
    </w:r>
    <w:r w:rsidR="00D54EB8" w:rsidRPr="00565F58">
      <w:rPr>
        <w:rStyle w:val="Seitenzahl"/>
        <w:lang w:val="en-US"/>
      </w:rPr>
      <w:t xml:space="preserve"> </w:t>
    </w:r>
    <w:r w:rsidR="00D54EB8">
      <w:rPr>
        <w:rStyle w:val="Seitenzahl"/>
      </w:rPr>
      <w:fldChar w:fldCharType="begin"/>
    </w:r>
    <w:r w:rsidR="00D54EB8" w:rsidRPr="00565F58">
      <w:rPr>
        <w:rStyle w:val="Seitenzahl"/>
        <w:lang w:val="en-US"/>
      </w:rPr>
      <w:instrText xml:space="preserve"> NUMPAGES </w:instrText>
    </w:r>
    <w:r w:rsidR="00D54EB8">
      <w:rPr>
        <w:rStyle w:val="Seitenzahl"/>
      </w:rPr>
      <w:fldChar w:fldCharType="separate"/>
    </w:r>
    <w:r w:rsidR="00F15C8D">
      <w:rPr>
        <w:rStyle w:val="Seitenzahl"/>
        <w:noProof/>
        <w:lang w:val="en-US"/>
      </w:rPr>
      <w:t>1</w:t>
    </w:r>
    <w:r w:rsidR="00D54EB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DD2768">
      <w:rPr>
        <w:noProof/>
      </w:rPr>
      <w:fldChar w:fldCharType="begin"/>
    </w:r>
    <w:r w:rsidR="00DD2768">
      <w:rPr>
        <w:noProof/>
      </w:rPr>
      <w:instrText xml:space="preserve"> FILENAME   \* MERGEFORMAT </w:instrText>
    </w:r>
    <w:r w:rsidR="00DD2768">
      <w:rPr>
        <w:noProof/>
      </w:rPr>
      <w:fldChar w:fldCharType="separate"/>
    </w:r>
    <w:r w:rsidR="001B7B64">
      <w:rPr>
        <w:noProof/>
      </w:rPr>
      <w:t>GSI-DG FB 16 001 Antrag_rev.02.docx</w:t>
    </w:r>
    <w:r w:rsidR="00DD2768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1B7B64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A" w:rsidRDefault="00BB2F1A">
      <w:r>
        <w:separator/>
      </w:r>
    </w:p>
  </w:footnote>
  <w:footnote w:type="continuationSeparator" w:id="0">
    <w:p w:rsidR="00BB2F1A" w:rsidRDefault="00BB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AD" w:rsidRPr="00575DB6" w:rsidRDefault="000321DC" w:rsidP="001B7B64">
    <w:pPr>
      <w:pStyle w:val="Kopfzeile"/>
      <w:pBdr>
        <w:bottom w:val="none" w:sz="0" w:space="0" w:color="auto"/>
      </w:pBdr>
      <w:tabs>
        <w:tab w:val="left" w:pos="6379"/>
        <w:tab w:val="right" w:pos="9809"/>
      </w:tabs>
      <w:jc w:val="left"/>
      <w:rPr>
        <w:rFonts w:ascii="Arial" w:hAnsi="Arial" w:cs="Arial"/>
        <w:sz w:val="16"/>
        <w:szCs w:val="16"/>
      </w:rPr>
    </w:pPr>
    <w:r w:rsidRPr="000761A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7375B70" wp14:editId="01BBB115">
          <wp:simplePos x="0" y="0"/>
          <wp:positionH relativeFrom="margin">
            <wp:posOffset>-334645</wp:posOffset>
          </wp:positionH>
          <wp:positionV relativeFrom="margin">
            <wp:posOffset>-796290</wp:posOffset>
          </wp:positionV>
          <wp:extent cx="2676525" cy="724535"/>
          <wp:effectExtent l="19050" t="0" r="28575" b="26606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245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FD3" w:rsidRPr="000761A3">
      <w:rPr>
        <w:rFonts w:ascii="Arial" w:hAnsi="Arial" w:cs="Arial"/>
        <w:sz w:val="16"/>
        <w:szCs w:val="16"/>
      </w:rPr>
      <w:tab/>
    </w:r>
    <w:r w:rsidR="00990FD3" w:rsidRPr="000761A3">
      <w:rPr>
        <w:rFonts w:ascii="Arial" w:hAnsi="Arial" w:cs="Arial"/>
        <w:sz w:val="16"/>
        <w:szCs w:val="16"/>
      </w:rPr>
      <w:tab/>
    </w:r>
    <w:r w:rsidR="006C742B" w:rsidRPr="000761A3">
      <w:rPr>
        <w:rFonts w:ascii="Arial" w:hAnsi="Arial" w:cs="Arial"/>
        <w:sz w:val="16"/>
        <w:szCs w:val="16"/>
      </w:rPr>
      <w:t>GSI-DG FB 1</w:t>
    </w:r>
    <w:r w:rsidR="006E5850" w:rsidRPr="000761A3">
      <w:rPr>
        <w:rFonts w:ascii="Arial" w:hAnsi="Arial" w:cs="Arial"/>
        <w:sz w:val="16"/>
        <w:szCs w:val="16"/>
      </w:rPr>
      <w:t>6</w:t>
    </w:r>
    <w:r w:rsidR="006C742B" w:rsidRPr="000761A3">
      <w:rPr>
        <w:rFonts w:ascii="Arial" w:hAnsi="Arial" w:cs="Arial"/>
        <w:sz w:val="16"/>
        <w:szCs w:val="16"/>
      </w:rPr>
      <w:t xml:space="preserve"> </w:t>
    </w:r>
    <w:r w:rsidR="006E5850" w:rsidRPr="000761A3">
      <w:rPr>
        <w:rFonts w:ascii="Arial" w:hAnsi="Arial" w:cs="Arial"/>
        <w:sz w:val="16"/>
        <w:szCs w:val="16"/>
      </w:rPr>
      <w:t>00</w:t>
    </w:r>
    <w:r w:rsidR="006E5850">
      <w:rPr>
        <w:rFonts w:ascii="Arial" w:hAnsi="Arial" w:cs="Arial"/>
        <w:sz w:val="16"/>
        <w:szCs w:val="16"/>
      </w:rPr>
      <w:t>1</w:t>
    </w:r>
    <w:r w:rsidR="001B7B64">
      <w:rPr>
        <w:rFonts w:ascii="Arial" w:hAnsi="Arial" w:cs="Arial"/>
        <w:sz w:val="16"/>
        <w:szCs w:val="16"/>
      </w:rPr>
      <w:t xml:space="preserve"> Rev.02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D389B" wp14:editId="06514C3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7E63691" wp14:editId="55C84F4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321DC"/>
    <w:rsid w:val="00043268"/>
    <w:rsid w:val="00044391"/>
    <w:rsid w:val="000475EF"/>
    <w:rsid w:val="0004792E"/>
    <w:rsid w:val="0005551C"/>
    <w:rsid w:val="00055E8A"/>
    <w:rsid w:val="000573C3"/>
    <w:rsid w:val="00061653"/>
    <w:rsid w:val="00061E74"/>
    <w:rsid w:val="0006697A"/>
    <w:rsid w:val="0006796D"/>
    <w:rsid w:val="00071DB6"/>
    <w:rsid w:val="000723D5"/>
    <w:rsid w:val="000761A3"/>
    <w:rsid w:val="000762D5"/>
    <w:rsid w:val="0007637E"/>
    <w:rsid w:val="000871EA"/>
    <w:rsid w:val="0009285F"/>
    <w:rsid w:val="0009310B"/>
    <w:rsid w:val="00096151"/>
    <w:rsid w:val="00097672"/>
    <w:rsid w:val="000A0AC0"/>
    <w:rsid w:val="000A520A"/>
    <w:rsid w:val="000A5F52"/>
    <w:rsid w:val="000B3633"/>
    <w:rsid w:val="000B3ADB"/>
    <w:rsid w:val="000C6DDE"/>
    <w:rsid w:val="000C7089"/>
    <w:rsid w:val="000D0360"/>
    <w:rsid w:val="000D0AEE"/>
    <w:rsid w:val="000D4123"/>
    <w:rsid w:val="000D5DC6"/>
    <w:rsid w:val="000D7F4B"/>
    <w:rsid w:val="000E13BB"/>
    <w:rsid w:val="000E57D0"/>
    <w:rsid w:val="000E76A6"/>
    <w:rsid w:val="000E77B5"/>
    <w:rsid w:val="00102D6C"/>
    <w:rsid w:val="00102E60"/>
    <w:rsid w:val="00105B1E"/>
    <w:rsid w:val="001124D3"/>
    <w:rsid w:val="00112CFD"/>
    <w:rsid w:val="00112E82"/>
    <w:rsid w:val="001157A6"/>
    <w:rsid w:val="00131ACD"/>
    <w:rsid w:val="00133447"/>
    <w:rsid w:val="001417C7"/>
    <w:rsid w:val="001437DF"/>
    <w:rsid w:val="001509B4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00DF"/>
    <w:rsid w:val="00181FBB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B6F7F"/>
    <w:rsid w:val="001B7B64"/>
    <w:rsid w:val="001D2705"/>
    <w:rsid w:val="001D2B9D"/>
    <w:rsid w:val="001D2F1A"/>
    <w:rsid w:val="001D61A1"/>
    <w:rsid w:val="001E75D4"/>
    <w:rsid w:val="001E7E49"/>
    <w:rsid w:val="001F485A"/>
    <w:rsid w:val="001F59FD"/>
    <w:rsid w:val="001F5FAB"/>
    <w:rsid w:val="00200AC4"/>
    <w:rsid w:val="0020101C"/>
    <w:rsid w:val="00211715"/>
    <w:rsid w:val="002147E6"/>
    <w:rsid w:val="00223B29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377C"/>
    <w:rsid w:val="00273ABF"/>
    <w:rsid w:val="002771DA"/>
    <w:rsid w:val="0028165D"/>
    <w:rsid w:val="00282271"/>
    <w:rsid w:val="002919FB"/>
    <w:rsid w:val="00294746"/>
    <w:rsid w:val="0029502D"/>
    <w:rsid w:val="002950AA"/>
    <w:rsid w:val="0029700D"/>
    <w:rsid w:val="002974F3"/>
    <w:rsid w:val="002A14A6"/>
    <w:rsid w:val="002A421D"/>
    <w:rsid w:val="002A6052"/>
    <w:rsid w:val="002B208B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6612"/>
    <w:rsid w:val="00307623"/>
    <w:rsid w:val="0030762E"/>
    <w:rsid w:val="003115D4"/>
    <w:rsid w:val="00311E20"/>
    <w:rsid w:val="00313CFD"/>
    <w:rsid w:val="0031782F"/>
    <w:rsid w:val="00317D7D"/>
    <w:rsid w:val="00317F63"/>
    <w:rsid w:val="00322A4B"/>
    <w:rsid w:val="003247C1"/>
    <w:rsid w:val="00326394"/>
    <w:rsid w:val="00326B3A"/>
    <w:rsid w:val="00326DD9"/>
    <w:rsid w:val="00326EFD"/>
    <w:rsid w:val="0033018C"/>
    <w:rsid w:val="00330D04"/>
    <w:rsid w:val="00337EB1"/>
    <w:rsid w:val="00340255"/>
    <w:rsid w:val="003409DE"/>
    <w:rsid w:val="00341684"/>
    <w:rsid w:val="0034249C"/>
    <w:rsid w:val="0034503F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A727E"/>
    <w:rsid w:val="003B4143"/>
    <w:rsid w:val="003B43A3"/>
    <w:rsid w:val="003B4C43"/>
    <w:rsid w:val="003B596D"/>
    <w:rsid w:val="003B7A58"/>
    <w:rsid w:val="003C24F6"/>
    <w:rsid w:val="003C3ADA"/>
    <w:rsid w:val="003C4548"/>
    <w:rsid w:val="003E09C2"/>
    <w:rsid w:val="003E14C3"/>
    <w:rsid w:val="003E1CD5"/>
    <w:rsid w:val="003F2A40"/>
    <w:rsid w:val="003F7167"/>
    <w:rsid w:val="004003BB"/>
    <w:rsid w:val="004039FE"/>
    <w:rsid w:val="004078C8"/>
    <w:rsid w:val="00427FEB"/>
    <w:rsid w:val="004314F3"/>
    <w:rsid w:val="004363A8"/>
    <w:rsid w:val="00441435"/>
    <w:rsid w:val="00451351"/>
    <w:rsid w:val="00457A25"/>
    <w:rsid w:val="0046216F"/>
    <w:rsid w:val="00473551"/>
    <w:rsid w:val="0049242B"/>
    <w:rsid w:val="004950EB"/>
    <w:rsid w:val="004A12C1"/>
    <w:rsid w:val="004A44DB"/>
    <w:rsid w:val="004A4974"/>
    <w:rsid w:val="004A4A8E"/>
    <w:rsid w:val="004B1898"/>
    <w:rsid w:val="004B45FB"/>
    <w:rsid w:val="004B50B5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34AE"/>
    <w:rsid w:val="0052403C"/>
    <w:rsid w:val="00525E84"/>
    <w:rsid w:val="005339F4"/>
    <w:rsid w:val="00535514"/>
    <w:rsid w:val="00537DE3"/>
    <w:rsid w:val="00543FAD"/>
    <w:rsid w:val="00546D41"/>
    <w:rsid w:val="00550504"/>
    <w:rsid w:val="00560976"/>
    <w:rsid w:val="00560B08"/>
    <w:rsid w:val="00561669"/>
    <w:rsid w:val="005636C4"/>
    <w:rsid w:val="0056498F"/>
    <w:rsid w:val="00564F08"/>
    <w:rsid w:val="00565B5C"/>
    <w:rsid w:val="00565F58"/>
    <w:rsid w:val="00575DB6"/>
    <w:rsid w:val="005804D2"/>
    <w:rsid w:val="00584AC4"/>
    <w:rsid w:val="00587F97"/>
    <w:rsid w:val="0059328D"/>
    <w:rsid w:val="005A076B"/>
    <w:rsid w:val="005B3AD6"/>
    <w:rsid w:val="005B422C"/>
    <w:rsid w:val="005B514E"/>
    <w:rsid w:val="005B64B7"/>
    <w:rsid w:val="005B6AF2"/>
    <w:rsid w:val="005B7DED"/>
    <w:rsid w:val="005C2157"/>
    <w:rsid w:val="005C56D4"/>
    <w:rsid w:val="005C70C2"/>
    <w:rsid w:val="005D53AD"/>
    <w:rsid w:val="005E2FBE"/>
    <w:rsid w:val="005E4E19"/>
    <w:rsid w:val="005E5187"/>
    <w:rsid w:val="005E529A"/>
    <w:rsid w:val="005F1734"/>
    <w:rsid w:val="005F7BCC"/>
    <w:rsid w:val="00601C7F"/>
    <w:rsid w:val="0062233B"/>
    <w:rsid w:val="00622E2F"/>
    <w:rsid w:val="0062595A"/>
    <w:rsid w:val="00626CE6"/>
    <w:rsid w:val="006305E9"/>
    <w:rsid w:val="00630880"/>
    <w:rsid w:val="00631EB2"/>
    <w:rsid w:val="006361DA"/>
    <w:rsid w:val="00643567"/>
    <w:rsid w:val="006454DE"/>
    <w:rsid w:val="00645E39"/>
    <w:rsid w:val="00646A6A"/>
    <w:rsid w:val="00651119"/>
    <w:rsid w:val="006520B1"/>
    <w:rsid w:val="006526AC"/>
    <w:rsid w:val="006526FA"/>
    <w:rsid w:val="00654601"/>
    <w:rsid w:val="00655B4E"/>
    <w:rsid w:val="006647E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C742B"/>
    <w:rsid w:val="006D2238"/>
    <w:rsid w:val="006E1F92"/>
    <w:rsid w:val="006E40D0"/>
    <w:rsid w:val="006E5850"/>
    <w:rsid w:val="006E5C84"/>
    <w:rsid w:val="006F450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4FAF"/>
    <w:rsid w:val="00770D2F"/>
    <w:rsid w:val="007750BC"/>
    <w:rsid w:val="00784C8B"/>
    <w:rsid w:val="00792743"/>
    <w:rsid w:val="00795DCB"/>
    <w:rsid w:val="007A4099"/>
    <w:rsid w:val="007B03A0"/>
    <w:rsid w:val="007B46F7"/>
    <w:rsid w:val="007B6F86"/>
    <w:rsid w:val="007C27E5"/>
    <w:rsid w:val="007C40F9"/>
    <w:rsid w:val="007C7621"/>
    <w:rsid w:val="007D1A81"/>
    <w:rsid w:val="007D2EEE"/>
    <w:rsid w:val="007D3344"/>
    <w:rsid w:val="007D5590"/>
    <w:rsid w:val="007D5F1A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3FAF"/>
    <w:rsid w:val="008C59BC"/>
    <w:rsid w:val="008D14F9"/>
    <w:rsid w:val="008D2375"/>
    <w:rsid w:val="008D48E0"/>
    <w:rsid w:val="008D5EF3"/>
    <w:rsid w:val="008E1C47"/>
    <w:rsid w:val="008E25E6"/>
    <w:rsid w:val="008F3C93"/>
    <w:rsid w:val="008F61FC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17"/>
    <w:rsid w:val="009715A3"/>
    <w:rsid w:val="009723C3"/>
    <w:rsid w:val="00974FF5"/>
    <w:rsid w:val="00976D16"/>
    <w:rsid w:val="00985283"/>
    <w:rsid w:val="00990FD3"/>
    <w:rsid w:val="00995887"/>
    <w:rsid w:val="009A2038"/>
    <w:rsid w:val="009A3ABB"/>
    <w:rsid w:val="009A6122"/>
    <w:rsid w:val="009B6D75"/>
    <w:rsid w:val="009C2797"/>
    <w:rsid w:val="009C2A52"/>
    <w:rsid w:val="009D01B5"/>
    <w:rsid w:val="009D7EF9"/>
    <w:rsid w:val="009E0EE7"/>
    <w:rsid w:val="009E76E5"/>
    <w:rsid w:val="009F0DFA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25F40"/>
    <w:rsid w:val="00A30042"/>
    <w:rsid w:val="00A33374"/>
    <w:rsid w:val="00A36B2D"/>
    <w:rsid w:val="00A37FEE"/>
    <w:rsid w:val="00A411B0"/>
    <w:rsid w:val="00A42A72"/>
    <w:rsid w:val="00A42E79"/>
    <w:rsid w:val="00A43223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B66A4"/>
    <w:rsid w:val="00AC15EE"/>
    <w:rsid w:val="00AC1C7E"/>
    <w:rsid w:val="00AC2ABE"/>
    <w:rsid w:val="00AD0925"/>
    <w:rsid w:val="00AE0C32"/>
    <w:rsid w:val="00AE6CC8"/>
    <w:rsid w:val="00AF1A71"/>
    <w:rsid w:val="00AF34B9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933A1"/>
    <w:rsid w:val="00B95B06"/>
    <w:rsid w:val="00B96B4D"/>
    <w:rsid w:val="00B97CC4"/>
    <w:rsid w:val="00BA6301"/>
    <w:rsid w:val="00BB17E7"/>
    <w:rsid w:val="00BB2F1A"/>
    <w:rsid w:val="00BC1893"/>
    <w:rsid w:val="00BC25E5"/>
    <w:rsid w:val="00BC3120"/>
    <w:rsid w:val="00BC3796"/>
    <w:rsid w:val="00BD667C"/>
    <w:rsid w:val="00BE0FE2"/>
    <w:rsid w:val="00BE22EE"/>
    <w:rsid w:val="00BF5FDE"/>
    <w:rsid w:val="00C003B9"/>
    <w:rsid w:val="00C04A1D"/>
    <w:rsid w:val="00C04E80"/>
    <w:rsid w:val="00C10484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55573"/>
    <w:rsid w:val="00C5796D"/>
    <w:rsid w:val="00C7315A"/>
    <w:rsid w:val="00C7329D"/>
    <w:rsid w:val="00C771C1"/>
    <w:rsid w:val="00C81363"/>
    <w:rsid w:val="00C81C2A"/>
    <w:rsid w:val="00C8306B"/>
    <w:rsid w:val="00C844B0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2C5A"/>
    <w:rsid w:val="00CE3C55"/>
    <w:rsid w:val="00CE3FE1"/>
    <w:rsid w:val="00CF33C2"/>
    <w:rsid w:val="00CF70A9"/>
    <w:rsid w:val="00CF7FE1"/>
    <w:rsid w:val="00D025AA"/>
    <w:rsid w:val="00D0668A"/>
    <w:rsid w:val="00D06962"/>
    <w:rsid w:val="00D10D1C"/>
    <w:rsid w:val="00D11430"/>
    <w:rsid w:val="00D125CA"/>
    <w:rsid w:val="00D144A5"/>
    <w:rsid w:val="00D165D6"/>
    <w:rsid w:val="00D35D57"/>
    <w:rsid w:val="00D37874"/>
    <w:rsid w:val="00D442CA"/>
    <w:rsid w:val="00D45C40"/>
    <w:rsid w:val="00D45CC9"/>
    <w:rsid w:val="00D5156E"/>
    <w:rsid w:val="00D54071"/>
    <w:rsid w:val="00D54285"/>
    <w:rsid w:val="00D54EB8"/>
    <w:rsid w:val="00D60A39"/>
    <w:rsid w:val="00D65B34"/>
    <w:rsid w:val="00D671A1"/>
    <w:rsid w:val="00D70AAA"/>
    <w:rsid w:val="00D720F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600F"/>
    <w:rsid w:val="00DA72D7"/>
    <w:rsid w:val="00DB1EC2"/>
    <w:rsid w:val="00DB398E"/>
    <w:rsid w:val="00DB679E"/>
    <w:rsid w:val="00DB74DA"/>
    <w:rsid w:val="00DC13AE"/>
    <w:rsid w:val="00DC6FE4"/>
    <w:rsid w:val="00DD0C48"/>
    <w:rsid w:val="00DD1073"/>
    <w:rsid w:val="00DD2768"/>
    <w:rsid w:val="00DD5964"/>
    <w:rsid w:val="00DE5993"/>
    <w:rsid w:val="00DF14C8"/>
    <w:rsid w:val="00DF4671"/>
    <w:rsid w:val="00DF51F8"/>
    <w:rsid w:val="00DF57DD"/>
    <w:rsid w:val="00DF7E51"/>
    <w:rsid w:val="00E010E6"/>
    <w:rsid w:val="00E04FAA"/>
    <w:rsid w:val="00E0545F"/>
    <w:rsid w:val="00E07D8A"/>
    <w:rsid w:val="00E1075C"/>
    <w:rsid w:val="00E21E46"/>
    <w:rsid w:val="00E21F7A"/>
    <w:rsid w:val="00E2219D"/>
    <w:rsid w:val="00E236C3"/>
    <w:rsid w:val="00E24216"/>
    <w:rsid w:val="00E264BA"/>
    <w:rsid w:val="00E27F36"/>
    <w:rsid w:val="00E30531"/>
    <w:rsid w:val="00E36B0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74B9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24E1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4753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5C8D"/>
    <w:rsid w:val="00F16FC2"/>
    <w:rsid w:val="00F17953"/>
    <w:rsid w:val="00F30439"/>
    <w:rsid w:val="00F31A51"/>
    <w:rsid w:val="00F31C6C"/>
    <w:rsid w:val="00F35C13"/>
    <w:rsid w:val="00F51023"/>
    <w:rsid w:val="00F54581"/>
    <w:rsid w:val="00F62636"/>
    <w:rsid w:val="00F62ED7"/>
    <w:rsid w:val="00F663D2"/>
    <w:rsid w:val="00F72B86"/>
    <w:rsid w:val="00F74601"/>
    <w:rsid w:val="00F80925"/>
    <w:rsid w:val="00F8121D"/>
    <w:rsid w:val="00F870C7"/>
    <w:rsid w:val="00F872B7"/>
    <w:rsid w:val="00F9081E"/>
    <w:rsid w:val="00F9327E"/>
    <w:rsid w:val="00F9501A"/>
    <w:rsid w:val="00F95B43"/>
    <w:rsid w:val="00FA1121"/>
    <w:rsid w:val="00FA30BF"/>
    <w:rsid w:val="00FA3B57"/>
    <w:rsid w:val="00FA4C17"/>
    <w:rsid w:val="00FA5AB8"/>
    <w:rsid w:val="00FB7170"/>
    <w:rsid w:val="00FB71DE"/>
    <w:rsid w:val="00FC3F70"/>
    <w:rsid w:val="00FC54E0"/>
    <w:rsid w:val="00FD145F"/>
    <w:rsid w:val="00FD48B8"/>
    <w:rsid w:val="00FE3FF6"/>
    <w:rsid w:val="00FE68C4"/>
    <w:rsid w:val="00FE728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82BEB1ADE4CAD93F3C30EE648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925C-33EC-4FFA-A69A-D07DAAF6D802}"/>
      </w:docPartPr>
      <w:docPartBody>
        <w:p w:rsidR="00B86335" w:rsidRDefault="00617956" w:rsidP="00617956">
          <w:pPr>
            <w:pStyle w:val="18482BEB1ADE4CAD93F3C30EE648FEB61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100DF1"/>
    <w:rsid w:val="00270D70"/>
    <w:rsid w:val="00506E62"/>
    <w:rsid w:val="00514FA9"/>
    <w:rsid w:val="005262F9"/>
    <w:rsid w:val="005E096D"/>
    <w:rsid w:val="00617956"/>
    <w:rsid w:val="007B1472"/>
    <w:rsid w:val="00894A2A"/>
    <w:rsid w:val="008A0C0B"/>
    <w:rsid w:val="00952100"/>
    <w:rsid w:val="009A72DA"/>
    <w:rsid w:val="009D1AEA"/>
    <w:rsid w:val="00A040FB"/>
    <w:rsid w:val="00A440B7"/>
    <w:rsid w:val="00B86335"/>
    <w:rsid w:val="00D15C50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5640-A26C-4DA5-AC19-72255D94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Brüssermann</cp:lastModifiedBy>
  <cp:revision>1</cp:revision>
  <cp:lastPrinted>2014-11-25T08:59:00Z</cp:lastPrinted>
  <dcterms:created xsi:type="dcterms:W3CDTF">2018-09-27T13:26:00Z</dcterms:created>
  <dcterms:modified xsi:type="dcterms:W3CDTF">2018-09-28T08:21:00Z</dcterms:modified>
</cp:coreProperties>
</file>